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tblInd w:w="-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3682"/>
        <w:gridCol w:w="2074"/>
        <w:gridCol w:w="2049"/>
      </w:tblGrid>
      <w:tr w:rsidR="00DE4C6C" w:rsidRPr="00723D99" w14:paraId="323F7F55" w14:textId="77777777" w:rsidTr="008F37EA">
        <w:trPr>
          <w:trHeight w:val="400"/>
        </w:trPr>
        <w:tc>
          <w:tcPr>
            <w:tcW w:w="951" w:type="pct"/>
            <w:vMerge w:val="restart"/>
            <w:vAlign w:val="center"/>
          </w:tcPr>
          <w:p w14:paraId="6792B646" w14:textId="77777777" w:rsidR="00DE4C6C" w:rsidRPr="00723D99" w:rsidRDefault="00DE4C6C" w:rsidP="00DE4C6C">
            <w:pPr>
              <w:jc w:val="center"/>
              <w:rPr>
                <w:rFonts w:cs="Times New Roman"/>
                <w:b/>
                <w:sz w:val="22"/>
              </w:rPr>
            </w:pPr>
            <w:r w:rsidRPr="00723D99">
              <w:rPr>
                <w:rFonts w:cs="Times New Roman"/>
                <w:b/>
                <w:noProof/>
                <w:sz w:val="22"/>
              </w:rPr>
              <w:drawing>
                <wp:inline distT="0" distB="0" distL="0" distR="0" wp14:anchorId="1BEC3013" wp14:editId="4EFD00A6">
                  <wp:extent cx="1038225" cy="981075"/>
                  <wp:effectExtent l="0" t="0" r="9525" b="9525"/>
                  <wp:docPr id="2" name="Resim 2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pct"/>
            <w:vMerge w:val="restart"/>
          </w:tcPr>
          <w:p w14:paraId="304B9D1C" w14:textId="77777777" w:rsidR="00A33064" w:rsidRDefault="00723D99" w:rsidP="008F37EA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TNKÜ </w:t>
            </w:r>
          </w:p>
          <w:p w14:paraId="2CED4AA2" w14:textId="1614A005" w:rsidR="008F37EA" w:rsidRPr="00723D99" w:rsidRDefault="00DE4C6C" w:rsidP="008F37EA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>TOPLULUK</w:t>
            </w:r>
            <w:r w:rsidR="008F37EA"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ETKİNLİKLERİ</w:t>
            </w:r>
          </w:p>
          <w:p w14:paraId="3499DA98" w14:textId="12A12048" w:rsidR="00BB0D8A" w:rsidRPr="00723D99" w:rsidRDefault="008F37EA" w:rsidP="008F37EA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>DEĞERLENDİRME</w:t>
            </w:r>
          </w:p>
          <w:p w14:paraId="46A81A86" w14:textId="6F5E5532" w:rsidR="00BB0D8A" w:rsidRPr="00723D99" w:rsidRDefault="00723D99" w:rsidP="00DE4C6C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>VE</w:t>
            </w:r>
          </w:p>
          <w:p w14:paraId="0685DBA5" w14:textId="0D63BF21" w:rsidR="00DE4C6C" w:rsidRPr="00723D99" w:rsidRDefault="00B74C4D" w:rsidP="00DE4C6C">
            <w:pPr>
              <w:jc w:val="center"/>
              <w:rPr>
                <w:rFonts w:cs="Times New Roman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>İZLEME</w:t>
            </w:r>
            <w:r w:rsidR="00DE4C6C" w:rsidRPr="00723D99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FORMU</w:t>
            </w:r>
            <w:r w:rsidR="00DE4C6C"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76" w:type="pct"/>
            <w:vAlign w:val="center"/>
          </w:tcPr>
          <w:p w14:paraId="58480A81" w14:textId="77777777" w:rsidR="00DE4C6C" w:rsidRPr="00723D99" w:rsidRDefault="00DE4C6C" w:rsidP="00DE4C6C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723D99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063" w:type="pct"/>
            <w:vAlign w:val="center"/>
          </w:tcPr>
          <w:p w14:paraId="5EC7CE3A" w14:textId="09333B10" w:rsidR="00DE4C6C" w:rsidRPr="00C73049" w:rsidRDefault="00C73049" w:rsidP="00DE4C6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C73049">
              <w:rPr>
                <w:sz w:val="20"/>
                <w:szCs w:val="20"/>
              </w:rPr>
              <w:t>EYS-FRM-680</w:t>
            </w:r>
          </w:p>
        </w:tc>
      </w:tr>
      <w:tr w:rsidR="00DE4C6C" w:rsidRPr="00723D99" w14:paraId="46BFE4BA" w14:textId="77777777" w:rsidTr="008F37EA">
        <w:trPr>
          <w:trHeight w:val="279"/>
        </w:trPr>
        <w:tc>
          <w:tcPr>
            <w:tcW w:w="951" w:type="pct"/>
            <w:vMerge/>
            <w:vAlign w:val="center"/>
          </w:tcPr>
          <w:p w14:paraId="4904A7CF" w14:textId="77777777" w:rsidR="00DE4C6C" w:rsidRPr="00723D99" w:rsidRDefault="00DE4C6C" w:rsidP="00DE4C6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pct"/>
            <w:vMerge/>
            <w:vAlign w:val="center"/>
          </w:tcPr>
          <w:p w14:paraId="52A6986C" w14:textId="77777777" w:rsidR="00DE4C6C" w:rsidRPr="00723D99" w:rsidRDefault="00DE4C6C" w:rsidP="00DE4C6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76" w:type="pct"/>
            <w:vAlign w:val="center"/>
          </w:tcPr>
          <w:p w14:paraId="5C325A79" w14:textId="77777777" w:rsidR="00DE4C6C" w:rsidRPr="00723D99" w:rsidRDefault="00DE4C6C" w:rsidP="00DE4C6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723D99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23D99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723D99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63" w:type="pct"/>
            <w:vAlign w:val="center"/>
          </w:tcPr>
          <w:p w14:paraId="12C5BBBC" w14:textId="64BCF818" w:rsidR="00DE4C6C" w:rsidRPr="00C73049" w:rsidRDefault="00C73049" w:rsidP="00DE4C6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C73049">
              <w:rPr>
                <w:sz w:val="20"/>
                <w:szCs w:val="20"/>
              </w:rPr>
              <w:t>25.12.2023</w:t>
            </w:r>
          </w:p>
        </w:tc>
      </w:tr>
      <w:tr w:rsidR="00DE4C6C" w:rsidRPr="00723D99" w14:paraId="66665DE5" w14:textId="77777777" w:rsidTr="008F37EA">
        <w:trPr>
          <w:trHeight w:val="279"/>
        </w:trPr>
        <w:tc>
          <w:tcPr>
            <w:tcW w:w="951" w:type="pct"/>
            <w:vMerge/>
            <w:vAlign w:val="center"/>
          </w:tcPr>
          <w:p w14:paraId="4AB68DB5" w14:textId="77777777" w:rsidR="00DE4C6C" w:rsidRPr="00723D99" w:rsidRDefault="00DE4C6C" w:rsidP="00DE4C6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pct"/>
            <w:vMerge/>
          </w:tcPr>
          <w:p w14:paraId="5867464C" w14:textId="77777777" w:rsidR="00DE4C6C" w:rsidRPr="00723D99" w:rsidRDefault="00DE4C6C" w:rsidP="00DE4C6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76" w:type="pct"/>
            <w:vAlign w:val="center"/>
          </w:tcPr>
          <w:p w14:paraId="0D00C0E2" w14:textId="77777777" w:rsidR="00DE4C6C" w:rsidRPr="00723D99" w:rsidRDefault="00DE4C6C" w:rsidP="00DE4C6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723D99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23D99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723D99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63" w:type="pct"/>
            <w:vAlign w:val="center"/>
          </w:tcPr>
          <w:p w14:paraId="70F44776" w14:textId="0128C363" w:rsidR="00DE4C6C" w:rsidRPr="00C73049" w:rsidRDefault="00747C02" w:rsidP="00DE4C6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</w:p>
        </w:tc>
      </w:tr>
      <w:tr w:rsidR="00DE4C6C" w:rsidRPr="00723D99" w14:paraId="28B2A963" w14:textId="77777777" w:rsidTr="008F37EA">
        <w:trPr>
          <w:trHeight w:val="242"/>
        </w:trPr>
        <w:tc>
          <w:tcPr>
            <w:tcW w:w="951" w:type="pct"/>
            <w:vMerge/>
            <w:vAlign w:val="center"/>
          </w:tcPr>
          <w:p w14:paraId="002D06EB" w14:textId="77777777" w:rsidR="00DE4C6C" w:rsidRPr="00723D99" w:rsidRDefault="00DE4C6C" w:rsidP="00DE4C6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pct"/>
            <w:vMerge/>
          </w:tcPr>
          <w:p w14:paraId="5A6F07FD" w14:textId="77777777" w:rsidR="00DE4C6C" w:rsidRPr="00723D99" w:rsidRDefault="00DE4C6C" w:rsidP="00DE4C6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76" w:type="pct"/>
            <w:vAlign w:val="center"/>
          </w:tcPr>
          <w:p w14:paraId="70924B9A" w14:textId="77777777" w:rsidR="00DE4C6C" w:rsidRPr="00723D99" w:rsidRDefault="00DE4C6C" w:rsidP="00DE4C6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723D99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063" w:type="pct"/>
            <w:vAlign w:val="center"/>
          </w:tcPr>
          <w:p w14:paraId="376B413E" w14:textId="05928194" w:rsidR="00DE4C6C" w:rsidRPr="00C73049" w:rsidRDefault="00747C02" w:rsidP="00DE4C6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6C" w:rsidRPr="00723D99" w14:paraId="5B3BB06D" w14:textId="77777777" w:rsidTr="008F37EA">
        <w:trPr>
          <w:trHeight w:val="402"/>
        </w:trPr>
        <w:tc>
          <w:tcPr>
            <w:tcW w:w="951" w:type="pct"/>
            <w:vMerge/>
            <w:vAlign w:val="center"/>
          </w:tcPr>
          <w:p w14:paraId="691907D7" w14:textId="77777777" w:rsidR="00DE4C6C" w:rsidRPr="00723D99" w:rsidRDefault="00DE4C6C" w:rsidP="00DE4C6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pct"/>
            <w:vMerge/>
          </w:tcPr>
          <w:p w14:paraId="004EAAE3" w14:textId="77777777" w:rsidR="00DE4C6C" w:rsidRPr="00723D99" w:rsidRDefault="00DE4C6C" w:rsidP="00DE4C6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76" w:type="pct"/>
            <w:vAlign w:val="center"/>
          </w:tcPr>
          <w:p w14:paraId="64FE6988" w14:textId="77777777" w:rsidR="00DE4C6C" w:rsidRPr="00723D99" w:rsidRDefault="00DE4C6C" w:rsidP="00DE4C6C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723D99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23D99">
              <w:rPr>
                <w:w w:val="105"/>
                <w:sz w:val="20"/>
                <w:szCs w:val="20"/>
              </w:rPr>
              <w:t>Sayfa</w:t>
            </w:r>
            <w:proofErr w:type="spellEnd"/>
            <w:r w:rsidRPr="00723D9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23D99">
              <w:rPr>
                <w:w w:val="105"/>
                <w:sz w:val="20"/>
                <w:szCs w:val="20"/>
              </w:rPr>
              <w:t>Sayısı</w:t>
            </w:r>
            <w:proofErr w:type="spellEnd"/>
            <w:r w:rsidRPr="00723D99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63" w:type="pct"/>
            <w:vAlign w:val="center"/>
          </w:tcPr>
          <w:p w14:paraId="0F23608D" w14:textId="70EC8AA2" w:rsidR="00DE4C6C" w:rsidRPr="00C73049" w:rsidRDefault="00C73049" w:rsidP="00DE4C6C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 w:rsidRPr="00C73049"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page" w:tblpX="581" w:tblpY="199"/>
        <w:tblW w:w="9649" w:type="dxa"/>
        <w:tblBorders>
          <w:top w:val="double" w:sz="4" w:space="0" w:color="026065"/>
          <w:left w:val="double" w:sz="4" w:space="0" w:color="026065"/>
          <w:bottom w:val="double" w:sz="4" w:space="0" w:color="026065"/>
          <w:right w:val="double" w:sz="4" w:space="0" w:color="02606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414"/>
        <w:gridCol w:w="709"/>
        <w:gridCol w:w="93"/>
        <w:gridCol w:w="4593"/>
      </w:tblGrid>
      <w:tr w:rsidR="008F37EA" w:rsidRPr="00723D99" w14:paraId="4D1333B3" w14:textId="77777777" w:rsidTr="008F37EA">
        <w:trPr>
          <w:trHeight w:val="261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3F3DA86" w14:textId="77777777" w:rsidR="008F37EA" w:rsidRPr="00723D99" w:rsidRDefault="008F37EA" w:rsidP="008F37EA">
            <w:pPr>
              <w:pStyle w:val="AralkYok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ETKİNLİK BİLGİLERİ</w:t>
            </w:r>
          </w:p>
        </w:tc>
      </w:tr>
      <w:tr w:rsidR="008F37EA" w:rsidRPr="00723D99" w14:paraId="1B802A50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74B33EE1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EĞİTİM ÖĞRETİM DÖNEMİ:</w:t>
            </w:r>
          </w:p>
        </w:tc>
      </w:tr>
      <w:tr w:rsidR="008F37EA" w:rsidRPr="00723D99" w14:paraId="3642BCFB" w14:textId="77777777" w:rsidTr="008F37EA">
        <w:trPr>
          <w:trHeight w:val="298"/>
        </w:trPr>
        <w:tc>
          <w:tcPr>
            <w:tcW w:w="1840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96563"/>
            </w:tcBorders>
            <w:shd w:val="clear" w:color="auto" w:fill="FFFFFF" w:themeFill="background1"/>
            <w:vAlign w:val="center"/>
          </w:tcPr>
          <w:p w14:paraId="1EE3FA2F" w14:textId="77777777" w:rsidR="008F37EA" w:rsidRPr="00723D99" w:rsidRDefault="008F37EA" w:rsidP="008F37EA">
            <w:pPr>
              <w:pStyle w:val="AralkYok"/>
              <w:jc w:val="left"/>
              <w:rPr>
                <w:rFonts w:cs="Times New Roman"/>
                <w:b/>
                <w:color w:val="FFFFFF" w:themeColor="background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TOPLULUK ADI</w:t>
            </w:r>
          </w:p>
        </w:tc>
        <w:tc>
          <w:tcPr>
            <w:tcW w:w="3216" w:type="dxa"/>
            <w:gridSpan w:val="3"/>
            <w:tcBorders>
              <w:top w:val="single" w:sz="4" w:space="0" w:color="196563"/>
              <w:left w:val="dotted" w:sz="4" w:space="0" w:color="196563"/>
              <w:bottom w:val="single" w:sz="4" w:space="0" w:color="196563"/>
            </w:tcBorders>
            <w:vAlign w:val="center"/>
          </w:tcPr>
          <w:p w14:paraId="2B019C9D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FFFFFF" w:themeColor="background1"/>
                <w:sz w:val="22"/>
              </w:rPr>
            </w:pPr>
          </w:p>
        </w:tc>
        <w:tc>
          <w:tcPr>
            <w:tcW w:w="4593" w:type="dxa"/>
            <w:tcBorders>
              <w:top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77E20E12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FFFFFF" w:themeColor="background1"/>
                <w:sz w:val="22"/>
              </w:rPr>
            </w:pPr>
          </w:p>
        </w:tc>
      </w:tr>
      <w:tr w:rsidR="008F37EA" w:rsidRPr="00723D99" w14:paraId="19113EF7" w14:textId="77777777" w:rsidTr="008F37EA">
        <w:trPr>
          <w:trHeight w:val="265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958A726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FFFFFF" w:themeColor="background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YAPTIĞI ETKİNLİK SAYISI </w:t>
            </w:r>
            <w:r w:rsidRPr="00723D99">
              <w:rPr>
                <w:rFonts w:cs="Times New Roman"/>
                <w:b/>
                <w:color w:val="FFFFFF" w:themeColor="background1"/>
                <w:sz w:val="22"/>
              </w:rPr>
              <w:t>(1 PUAN)</w:t>
            </w:r>
          </w:p>
        </w:tc>
      </w:tr>
      <w:tr w:rsidR="008F37EA" w:rsidRPr="00723D99" w14:paraId="033BB05E" w14:textId="77777777" w:rsidTr="008F37EA">
        <w:trPr>
          <w:trHeight w:val="251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5A93B42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Hiç etkinlik yapmadı (0)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08532F4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7A49FB54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1-2 sayıda etkinlik yaptı (0.50)</w:t>
            </w:r>
          </w:p>
        </w:tc>
      </w:tr>
      <w:tr w:rsidR="008F37EA" w:rsidRPr="00723D99" w14:paraId="4CA91674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23E9BA86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3 ve üstü sayıda etkinlik yaptı (1)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58A57F3F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00F793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</w:p>
        </w:tc>
      </w:tr>
      <w:tr w:rsidR="008F37EA" w:rsidRPr="00723D99" w14:paraId="651D9F41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DCF4F30" w14:textId="2D2D0EE6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KATILIM ORANI (1 PUAN</w:t>
            </w:r>
            <w:r w:rsidR="00B16955">
              <w:rPr>
                <w:rFonts w:cs="Times New Roman"/>
                <w:b/>
                <w:color w:val="000000" w:themeColor="text1"/>
                <w:sz w:val="22"/>
              </w:rPr>
              <w:t>)</w:t>
            </w:r>
            <w:r w:rsidRPr="00723D99">
              <w:rPr>
                <w:rFonts w:cs="Times New Roman"/>
                <w:b/>
                <w:color w:val="FFFFFF" w:themeColor="background1"/>
                <w:sz w:val="22"/>
              </w:rPr>
              <w:t>)</w:t>
            </w:r>
          </w:p>
        </w:tc>
      </w:tr>
      <w:tr w:rsidR="008F37EA" w:rsidRPr="00723D99" w14:paraId="016EECE7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3C737102" w14:textId="77777777" w:rsidR="008F37EA" w:rsidRPr="00723D99" w:rsidRDefault="008F37EA" w:rsidP="008F37EA">
            <w:pPr>
              <w:pStyle w:val="AralkYok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Gerçekleştirilen etkinliklerin yarısından fazlasında katılım oranı </w:t>
            </w: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%50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altında ise (0.50)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33C31EE3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5F84B70A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Gerçekleştirilen etkinliklerin yarısında katılım oranı </w:t>
            </w: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%50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ve üstü ise (1)</w:t>
            </w:r>
          </w:p>
        </w:tc>
      </w:tr>
      <w:tr w:rsidR="008F37EA" w:rsidRPr="00723D99" w14:paraId="19A88D3D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7830D79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FFFFFF" w:themeColor="background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ETKİNLİĞİN DÜZEYİ (2 PUAN)</w:t>
            </w:r>
          </w:p>
        </w:tc>
      </w:tr>
      <w:tr w:rsidR="008F37EA" w:rsidRPr="00723D99" w14:paraId="21D8316C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23F179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Uluslararası etkinlik yaptı (2)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977F2EC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09AF36D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Üniversiteler arası etkinlik yaptı (1)</w:t>
            </w:r>
          </w:p>
        </w:tc>
      </w:tr>
      <w:tr w:rsidR="008F37EA" w:rsidRPr="00723D99" w14:paraId="6E25EED6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DECC91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Ulusal etkinlik yaptı (1.50)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FEC1EF2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206C19C9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Üniversite içi Etkinlik (0.50)</w:t>
            </w:r>
          </w:p>
        </w:tc>
      </w:tr>
      <w:tr w:rsidR="008F37EA" w:rsidRPr="00723D99" w14:paraId="37359BE0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0487823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EĞİTİM KATKISI (1 PUAN)</w:t>
            </w:r>
          </w:p>
        </w:tc>
      </w:tr>
      <w:tr w:rsidR="008F37EA" w:rsidRPr="00723D99" w14:paraId="508A62C9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1EA9ACF4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Eğitim amaçlı sertifikalandırma yok (0.50)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6E5CD88A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7AEC2668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Sertifikalı eğitim programı (1)</w:t>
            </w:r>
          </w:p>
        </w:tc>
      </w:tr>
      <w:tr w:rsidR="008F37EA" w:rsidRPr="00723D99" w14:paraId="5EEE5B5A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7FC8E5C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İŞBİRLİĞİ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İLE YAPILAN ETKİNLİKLER (2 PUAN)</w:t>
            </w:r>
          </w:p>
        </w:tc>
      </w:tr>
      <w:tr w:rsidR="008F37EA" w:rsidRPr="00723D99" w14:paraId="5399CC4A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933762A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Üniversitemiz Akademik Birimleri </w:t>
            </w: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işbirliği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ile yaptığı etkinlik (1)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6492DB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006C3E2C" w14:textId="4C19645A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Üniversitemiz </w:t>
            </w:r>
            <w:r w:rsidR="00F943F0">
              <w:rPr>
                <w:rFonts w:cs="Times New Roman"/>
                <w:b/>
                <w:color w:val="000000" w:themeColor="text1"/>
                <w:sz w:val="22"/>
              </w:rPr>
              <w:t>Ö</w:t>
            </w:r>
            <w:r w:rsidRPr="00723D99">
              <w:rPr>
                <w:rFonts w:cs="Times New Roman"/>
                <w:b/>
                <w:color w:val="000000" w:themeColor="text1"/>
                <w:sz w:val="22"/>
              </w:rPr>
              <w:t>ğrenci</w:t>
            </w:r>
            <w:r w:rsidR="00F943F0">
              <w:rPr>
                <w:rFonts w:cs="Times New Roman"/>
                <w:b/>
                <w:color w:val="000000" w:themeColor="text1"/>
                <w:sz w:val="22"/>
              </w:rPr>
              <w:t xml:space="preserve"> toplulukları</w:t>
            </w: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işbirliği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ile yaptığı etkinlik (0.50)</w:t>
            </w:r>
          </w:p>
        </w:tc>
      </w:tr>
      <w:tr w:rsidR="008F37EA" w:rsidRPr="00723D99" w14:paraId="5CAA06D8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E3F1677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Diğer kurum ve kuruluşlar ile </w:t>
            </w:r>
            <w:proofErr w:type="gramStart"/>
            <w:r w:rsidRPr="00723D99">
              <w:rPr>
                <w:rFonts w:cs="Times New Roman"/>
                <w:b/>
                <w:color w:val="000000" w:themeColor="text1"/>
                <w:sz w:val="22"/>
              </w:rPr>
              <w:t>işbirliği</w:t>
            </w:r>
            <w:proofErr w:type="gramEnd"/>
            <w:r w:rsidRPr="00723D99">
              <w:rPr>
                <w:rFonts w:cs="Times New Roman"/>
                <w:b/>
                <w:color w:val="000000" w:themeColor="text1"/>
                <w:sz w:val="22"/>
              </w:rPr>
              <w:t xml:space="preserve"> yaptığı etkinlikler (0.50)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654DA187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E3AB12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</w:p>
        </w:tc>
      </w:tr>
      <w:tr w:rsidR="008F37EA" w:rsidRPr="00723D99" w14:paraId="73E22970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1D56DCE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BASINDA YER ALAN ETKİNLİKLER (1 PUAN)</w:t>
            </w:r>
          </w:p>
        </w:tc>
      </w:tr>
      <w:tr w:rsidR="008F37EA" w:rsidRPr="00723D99" w14:paraId="6622CF38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65C90F8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Yerel basında yer aldı (0,50)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68325E6C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F5D3763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Ulusal Basında yer aldı (1)</w:t>
            </w:r>
          </w:p>
        </w:tc>
      </w:tr>
      <w:tr w:rsidR="008F37EA" w:rsidRPr="00723D99" w14:paraId="6E88A559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07473B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SOSYAL SORUMLULUK PROJE SAYISI (2 PUAN)</w:t>
            </w:r>
          </w:p>
        </w:tc>
      </w:tr>
      <w:tr w:rsidR="008F37EA" w:rsidRPr="00723D99" w14:paraId="15148E3B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0B3C2E1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Hiç etkinlik yapmadı (0)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1EBFD07D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3FAE197C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3 ve üstü sayıda etkinlik yaptı (2)</w:t>
            </w:r>
          </w:p>
        </w:tc>
      </w:tr>
      <w:tr w:rsidR="008F37EA" w:rsidRPr="00723D99" w14:paraId="5FB868F1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50A11B4A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1-2 sayıda etkinlik yaptı (1)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FA0C604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5D96303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</w:p>
        </w:tc>
      </w:tr>
      <w:tr w:rsidR="008F37EA" w:rsidRPr="00723D99" w14:paraId="281AEEBB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09ED33F" w14:textId="34A15E8E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ÜNİVERSİTE DIŞINDA ÜNİVERSİTEYİ TEMSİL ETME DURUMU (1 PUAN</w:t>
            </w:r>
            <w:r w:rsidR="00B16955">
              <w:rPr>
                <w:rFonts w:cs="Times New Roman"/>
                <w:b/>
                <w:color w:val="000000" w:themeColor="text1"/>
                <w:sz w:val="22"/>
              </w:rPr>
              <w:t>)</w:t>
            </w:r>
            <w:r w:rsidRPr="00723D99">
              <w:rPr>
                <w:rFonts w:cs="Times New Roman"/>
                <w:b/>
                <w:color w:val="FFFFFF" w:themeColor="background1"/>
                <w:sz w:val="22"/>
              </w:rPr>
              <w:t>)</w:t>
            </w:r>
          </w:p>
        </w:tc>
      </w:tr>
      <w:tr w:rsidR="008F37EA" w:rsidRPr="00723D99" w14:paraId="30B3D6CA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2C45436B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Üniversiteyi temsil ettiği etkinlik yok (0)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8381E49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1BEEBC2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İlk üç dereceye girdi (1)</w:t>
            </w:r>
          </w:p>
        </w:tc>
      </w:tr>
      <w:tr w:rsidR="008F37EA" w:rsidRPr="00723D99" w14:paraId="241AB25C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7E43E1F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Hiç derece almadı (0.50)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0D3FBD3C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14B62D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</w:p>
        </w:tc>
      </w:tr>
      <w:tr w:rsidR="008F37EA" w:rsidRPr="00723D99" w14:paraId="42DA6615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F39435F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ÖĞRENCİ TOPLULUKLARI YÖNERGESİNE AYKIRI FAALİYET DURUMU</w:t>
            </w:r>
          </w:p>
        </w:tc>
      </w:tr>
      <w:tr w:rsidR="008F37EA" w:rsidRPr="00723D99" w14:paraId="5BF53061" w14:textId="77777777" w:rsidTr="008F37EA">
        <w:trPr>
          <w:trHeight w:val="298"/>
        </w:trPr>
        <w:tc>
          <w:tcPr>
            <w:tcW w:w="4254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4F8B13E9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Bir aykırı faaliyette (-1 Puan)</w:t>
            </w:r>
          </w:p>
        </w:tc>
        <w:tc>
          <w:tcPr>
            <w:tcW w:w="709" w:type="dxa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  <w:vAlign w:val="center"/>
          </w:tcPr>
          <w:p w14:paraId="2587BB25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  <w:vAlign w:val="center"/>
          </w:tcPr>
          <w:p w14:paraId="63234AB0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165856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İki ve üstü aykırı faaliyet (-2 Puan)</w:t>
            </w:r>
          </w:p>
        </w:tc>
      </w:tr>
      <w:tr w:rsidR="008F37EA" w:rsidRPr="00723D99" w14:paraId="10E6070E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84DEF66" w14:textId="77777777" w:rsidR="008F37EA" w:rsidRPr="00723D99" w:rsidRDefault="008F37EA" w:rsidP="008F37EA">
            <w:pPr>
              <w:pStyle w:val="AralkYok"/>
              <w:rPr>
                <w:rFonts w:cs="Times New Roman"/>
                <w:b/>
                <w:color w:val="FFFFFF" w:themeColor="background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TOPLAM PUAN</w:t>
            </w:r>
          </w:p>
        </w:tc>
      </w:tr>
      <w:tr w:rsidR="008F37EA" w:rsidRPr="00723D99" w14:paraId="74C467A2" w14:textId="77777777" w:rsidTr="008F37EA">
        <w:trPr>
          <w:trHeight w:val="298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3A9663F" w14:textId="77777777" w:rsidR="008F37EA" w:rsidRPr="00723D99" w:rsidRDefault="008F37EA" w:rsidP="008F37EA">
            <w:pPr>
              <w:pStyle w:val="AralkYok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5 PUAN ALTINDA KALAN ÖĞRENCİ TOPLULUĞU UYARILARAK BİR YIL İZLEMEYE ALINIR.</w:t>
            </w:r>
          </w:p>
        </w:tc>
      </w:tr>
      <w:tr w:rsidR="008F37EA" w:rsidRPr="00723D99" w14:paraId="6CF77F74" w14:textId="77777777" w:rsidTr="008F37EA">
        <w:trPr>
          <w:trHeight w:val="832"/>
        </w:trPr>
        <w:tc>
          <w:tcPr>
            <w:tcW w:w="4963" w:type="dxa"/>
            <w:gridSpan w:val="3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dotted" w:sz="4" w:space="0" w:color="165856"/>
            </w:tcBorders>
            <w:shd w:val="clear" w:color="auto" w:fill="FFFFFF" w:themeFill="background1"/>
          </w:tcPr>
          <w:p w14:paraId="2DC8AF82" w14:textId="77777777" w:rsidR="008F37EA" w:rsidRPr="00723D99" w:rsidRDefault="008F37EA" w:rsidP="008F37EA">
            <w:pPr>
              <w:pStyle w:val="AralkYok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KÜLTÜR ŞUBE MÜDÜRLÜĞÜ PERSONELİ</w:t>
            </w:r>
          </w:p>
        </w:tc>
        <w:tc>
          <w:tcPr>
            <w:tcW w:w="4686" w:type="dxa"/>
            <w:gridSpan w:val="2"/>
            <w:tcBorders>
              <w:top w:val="single" w:sz="4" w:space="0" w:color="196563"/>
              <w:left w:val="dotted" w:sz="4" w:space="0" w:color="165856"/>
              <w:bottom w:val="single" w:sz="4" w:space="0" w:color="196563"/>
              <w:right w:val="single" w:sz="4" w:space="0" w:color="196563"/>
            </w:tcBorders>
          </w:tcPr>
          <w:p w14:paraId="0701D93C" w14:textId="77777777" w:rsidR="008F37EA" w:rsidRPr="00723D99" w:rsidRDefault="008F37EA" w:rsidP="008F37EA">
            <w:pPr>
              <w:pStyle w:val="AralkYok"/>
              <w:jc w:val="right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KÜLTÜR ŞUBE MÜDÜRÜ</w:t>
            </w:r>
          </w:p>
        </w:tc>
      </w:tr>
      <w:tr w:rsidR="008F37EA" w:rsidRPr="00723D99" w14:paraId="7B8103DB" w14:textId="77777777" w:rsidTr="008F37EA">
        <w:trPr>
          <w:trHeight w:val="970"/>
        </w:trPr>
        <w:tc>
          <w:tcPr>
            <w:tcW w:w="964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</w:tcPr>
          <w:p w14:paraId="6DE168DE" w14:textId="77777777" w:rsidR="008F37EA" w:rsidRPr="00723D99" w:rsidRDefault="008F37EA" w:rsidP="008F37EA">
            <w:pPr>
              <w:pStyle w:val="AralkYok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23D99">
              <w:rPr>
                <w:rFonts w:cs="Times New Roman"/>
                <w:b/>
                <w:color w:val="000000" w:themeColor="text1"/>
                <w:sz w:val="22"/>
              </w:rPr>
              <w:t>SAĞLIK KÜLTÜR VE SPOR DAİRE BAŞKANI</w:t>
            </w:r>
          </w:p>
        </w:tc>
      </w:tr>
    </w:tbl>
    <w:p w14:paraId="641D075F" w14:textId="77777777" w:rsidR="002E71D9" w:rsidRPr="00723D99" w:rsidRDefault="002E71D9" w:rsidP="00001BAB">
      <w:pPr>
        <w:pStyle w:val="AralkYok"/>
        <w:rPr>
          <w:rFonts w:cs="Times New Roman"/>
          <w:sz w:val="22"/>
        </w:rPr>
      </w:pPr>
    </w:p>
    <w:p w14:paraId="051CBD7E" w14:textId="6BC16002" w:rsidR="00223F82" w:rsidRPr="00723D99" w:rsidRDefault="00223F82">
      <w:pPr>
        <w:rPr>
          <w:rFonts w:cs="Times New Roman"/>
          <w:sz w:val="22"/>
        </w:rPr>
      </w:pPr>
    </w:p>
    <w:sectPr w:rsidR="00223F82" w:rsidRPr="00723D99" w:rsidSect="004D15B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34D6" w14:textId="77777777" w:rsidR="009E04A1" w:rsidRDefault="009E04A1" w:rsidP="005F4F8A">
      <w:pPr>
        <w:spacing w:before="0" w:after="0" w:line="240" w:lineRule="auto"/>
      </w:pPr>
      <w:r>
        <w:separator/>
      </w:r>
    </w:p>
  </w:endnote>
  <w:endnote w:type="continuationSeparator" w:id="0">
    <w:p w14:paraId="19CA6106" w14:textId="77777777" w:rsidR="009E04A1" w:rsidRDefault="009E04A1" w:rsidP="005F4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995690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85A20F6" w14:textId="77777777" w:rsidR="005F4F8A" w:rsidRPr="005F4F8A" w:rsidRDefault="005F4F8A">
            <w:pPr>
              <w:pStyle w:val="AltBilgi"/>
              <w:jc w:val="center"/>
              <w:rPr>
                <w:sz w:val="16"/>
                <w:szCs w:val="16"/>
              </w:rPr>
            </w:pPr>
            <w:r w:rsidRPr="005F4F8A">
              <w:rPr>
                <w:sz w:val="16"/>
                <w:szCs w:val="16"/>
              </w:rPr>
              <w:t xml:space="preserve">Sayfa </w:t>
            </w:r>
            <w:r w:rsidRPr="005F4F8A">
              <w:rPr>
                <w:b/>
                <w:bCs/>
                <w:sz w:val="16"/>
                <w:szCs w:val="16"/>
              </w:rPr>
              <w:fldChar w:fldCharType="begin"/>
            </w:r>
            <w:r w:rsidRPr="005F4F8A">
              <w:rPr>
                <w:b/>
                <w:bCs/>
                <w:sz w:val="16"/>
                <w:szCs w:val="16"/>
              </w:rPr>
              <w:instrText>PAGE</w:instrText>
            </w:r>
            <w:r w:rsidRPr="005F4F8A">
              <w:rPr>
                <w:b/>
                <w:bCs/>
                <w:sz w:val="16"/>
                <w:szCs w:val="16"/>
              </w:rPr>
              <w:fldChar w:fldCharType="separate"/>
            </w:r>
            <w:r w:rsidR="007513CD">
              <w:rPr>
                <w:b/>
                <w:bCs/>
                <w:noProof/>
                <w:sz w:val="16"/>
                <w:szCs w:val="16"/>
              </w:rPr>
              <w:t>1</w:t>
            </w:r>
            <w:r w:rsidRPr="005F4F8A">
              <w:rPr>
                <w:b/>
                <w:bCs/>
                <w:sz w:val="16"/>
                <w:szCs w:val="16"/>
              </w:rPr>
              <w:fldChar w:fldCharType="end"/>
            </w:r>
            <w:r w:rsidRPr="005F4F8A">
              <w:rPr>
                <w:sz w:val="16"/>
                <w:szCs w:val="16"/>
              </w:rPr>
              <w:t xml:space="preserve"> / </w:t>
            </w:r>
            <w:r w:rsidRPr="005F4F8A">
              <w:rPr>
                <w:b/>
                <w:bCs/>
                <w:sz w:val="16"/>
                <w:szCs w:val="16"/>
              </w:rPr>
              <w:fldChar w:fldCharType="begin"/>
            </w:r>
            <w:r w:rsidRPr="005F4F8A">
              <w:rPr>
                <w:b/>
                <w:bCs/>
                <w:sz w:val="16"/>
                <w:szCs w:val="16"/>
              </w:rPr>
              <w:instrText>NUMPAGES</w:instrText>
            </w:r>
            <w:r w:rsidRPr="005F4F8A">
              <w:rPr>
                <w:b/>
                <w:bCs/>
                <w:sz w:val="16"/>
                <w:szCs w:val="16"/>
              </w:rPr>
              <w:fldChar w:fldCharType="separate"/>
            </w:r>
            <w:r w:rsidR="007513CD">
              <w:rPr>
                <w:b/>
                <w:bCs/>
                <w:noProof/>
                <w:sz w:val="16"/>
                <w:szCs w:val="16"/>
              </w:rPr>
              <w:t>1</w:t>
            </w:r>
            <w:r w:rsidRPr="005F4F8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F63DE" w14:textId="77777777" w:rsidR="005F4F8A" w:rsidRDefault="005F4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DD5" w14:textId="77777777" w:rsidR="009E04A1" w:rsidRDefault="009E04A1" w:rsidP="005F4F8A">
      <w:pPr>
        <w:spacing w:before="0" w:after="0" w:line="240" w:lineRule="auto"/>
      </w:pPr>
      <w:r>
        <w:separator/>
      </w:r>
    </w:p>
  </w:footnote>
  <w:footnote w:type="continuationSeparator" w:id="0">
    <w:p w14:paraId="73F60649" w14:textId="77777777" w:rsidR="009E04A1" w:rsidRDefault="009E04A1" w:rsidP="005F4F8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4C"/>
    <w:rsid w:val="00001BAB"/>
    <w:rsid w:val="00036CF5"/>
    <w:rsid w:val="00042193"/>
    <w:rsid w:val="000941AC"/>
    <w:rsid w:val="000A3C4A"/>
    <w:rsid w:val="000B6AD1"/>
    <w:rsid w:val="000D087B"/>
    <w:rsid w:val="000F41E4"/>
    <w:rsid w:val="001061BC"/>
    <w:rsid w:val="001244FA"/>
    <w:rsid w:val="00131839"/>
    <w:rsid w:val="0013190F"/>
    <w:rsid w:val="00132CDE"/>
    <w:rsid w:val="00133982"/>
    <w:rsid w:val="00140E31"/>
    <w:rsid w:val="0014220A"/>
    <w:rsid w:val="001D6DE2"/>
    <w:rsid w:val="001E239E"/>
    <w:rsid w:val="002157B0"/>
    <w:rsid w:val="002171BA"/>
    <w:rsid w:val="00223F82"/>
    <w:rsid w:val="00226F25"/>
    <w:rsid w:val="002514CD"/>
    <w:rsid w:val="00271B81"/>
    <w:rsid w:val="00283310"/>
    <w:rsid w:val="002A7BEE"/>
    <w:rsid w:val="002C003B"/>
    <w:rsid w:val="002D09EF"/>
    <w:rsid w:val="002E71D9"/>
    <w:rsid w:val="003447A7"/>
    <w:rsid w:val="003667FA"/>
    <w:rsid w:val="00370C0B"/>
    <w:rsid w:val="003A474E"/>
    <w:rsid w:val="003A634D"/>
    <w:rsid w:val="003B1091"/>
    <w:rsid w:val="003E122C"/>
    <w:rsid w:val="003F44EA"/>
    <w:rsid w:val="00403B18"/>
    <w:rsid w:val="00465472"/>
    <w:rsid w:val="00484D3A"/>
    <w:rsid w:val="00493178"/>
    <w:rsid w:val="004C43E3"/>
    <w:rsid w:val="004D15B1"/>
    <w:rsid w:val="004D4D80"/>
    <w:rsid w:val="004F2835"/>
    <w:rsid w:val="00541E98"/>
    <w:rsid w:val="00544313"/>
    <w:rsid w:val="00566602"/>
    <w:rsid w:val="00575677"/>
    <w:rsid w:val="005802A3"/>
    <w:rsid w:val="0059664B"/>
    <w:rsid w:val="005C2153"/>
    <w:rsid w:val="005D29D3"/>
    <w:rsid w:val="005D71FB"/>
    <w:rsid w:val="005F0412"/>
    <w:rsid w:val="005F4F8A"/>
    <w:rsid w:val="006108C5"/>
    <w:rsid w:val="00622A1E"/>
    <w:rsid w:val="00640E37"/>
    <w:rsid w:val="006A31D2"/>
    <w:rsid w:val="006C14A6"/>
    <w:rsid w:val="006F1FA6"/>
    <w:rsid w:val="006F4ACF"/>
    <w:rsid w:val="00723D99"/>
    <w:rsid w:val="007327F5"/>
    <w:rsid w:val="00747C02"/>
    <w:rsid w:val="00750262"/>
    <w:rsid w:val="007513CD"/>
    <w:rsid w:val="0076364C"/>
    <w:rsid w:val="007777C1"/>
    <w:rsid w:val="00780B71"/>
    <w:rsid w:val="00835235"/>
    <w:rsid w:val="008460B6"/>
    <w:rsid w:val="00874A8D"/>
    <w:rsid w:val="00877A14"/>
    <w:rsid w:val="008940BE"/>
    <w:rsid w:val="00894EED"/>
    <w:rsid w:val="008A5DE1"/>
    <w:rsid w:val="008B07E0"/>
    <w:rsid w:val="008F37EA"/>
    <w:rsid w:val="00901A19"/>
    <w:rsid w:val="00901AD5"/>
    <w:rsid w:val="00901C5F"/>
    <w:rsid w:val="009115A6"/>
    <w:rsid w:val="009156DC"/>
    <w:rsid w:val="0092723B"/>
    <w:rsid w:val="0094504B"/>
    <w:rsid w:val="00952134"/>
    <w:rsid w:val="00973419"/>
    <w:rsid w:val="009B78F5"/>
    <w:rsid w:val="009C7ABC"/>
    <w:rsid w:val="009E04A1"/>
    <w:rsid w:val="009E6139"/>
    <w:rsid w:val="009F07EE"/>
    <w:rsid w:val="009F31D4"/>
    <w:rsid w:val="00A040E4"/>
    <w:rsid w:val="00A14395"/>
    <w:rsid w:val="00A21AB6"/>
    <w:rsid w:val="00A33064"/>
    <w:rsid w:val="00A875CC"/>
    <w:rsid w:val="00A975A8"/>
    <w:rsid w:val="00AA6695"/>
    <w:rsid w:val="00AB1601"/>
    <w:rsid w:val="00AB289A"/>
    <w:rsid w:val="00AD233B"/>
    <w:rsid w:val="00AD4334"/>
    <w:rsid w:val="00AF609D"/>
    <w:rsid w:val="00B16955"/>
    <w:rsid w:val="00B2792D"/>
    <w:rsid w:val="00B36AAC"/>
    <w:rsid w:val="00B4378A"/>
    <w:rsid w:val="00B74C4D"/>
    <w:rsid w:val="00B97710"/>
    <w:rsid w:val="00BA58C2"/>
    <w:rsid w:val="00BB0D8A"/>
    <w:rsid w:val="00BD03AD"/>
    <w:rsid w:val="00BD7605"/>
    <w:rsid w:val="00BE65E5"/>
    <w:rsid w:val="00BE6C26"/>
    <w:rsid w:val="00C040B8"/>
    <w:rsid w:val="00C131A4"/>
    <w:rsid w:val="00C31821"/>
    <w:rsid w:val="00C4212D"/>
    <w:rsid w:val="00C42D7D"/>
    <w:rsid w:val="00C4415E"/>
    <w:rsid w:val="00C50879"/>
    <w:rsid w:val="00C513B6"/>
    <w:rsid w:val="00C54229"/>
    <w:rsid w:val="00C61499"/>
    <w:rsid w:val="00C73049"/>
    <w:rsid w:val="00C74871"/>
    <w:rsid w:val="00C758F1"/>
    <w:rsid w:val="00CB7C8A"/>
    <w:rsid w:val="00CC107C"/>
    <w:rsid w:val="00D0136F"/>
    <w:rsid w:val="00D13C02"/>
    <w:rsid w:val="00D433AE"/>
    <w:rsid w:val="00D53640"/>
    <w:rsid w:val="00D8096B"/>
    <w:rsid w:val="00DA02CF"/>
    <w:rsid w:val="00DB0926"/>
    <w:rsid w:val="00DB6757"/>
    <w:rsid w:val="00DE20EA"/>
    <w:rsid w:val="00DE387A"/>
    <w:rsid w:val="00DE4C6C"/>
    <w:rsid w:val="00E04514"/>
    <w:rsid w:val="00E0538A"/>
    <w:rsid w:val="00E36445"/>
    <w:rsid w:val="00E810E1"/>
    <w:rsid w:val="00E857EC"/>
    <w:rsid w:val="00E93C80"/>
    <w:rsid w:val="00EA422E"/>
    <w:rsid w:val="00EA78D9"/>
    <w:rsid w:val="00ED1C77"/>
    <w:rsid w:val="00F043CC"/>
    <w:rsid w:val="00F27E50"/>
    <w:rsid w:val="00F53259"/>
    <w:rsid w:val="00F943F0"/>
    <w:rsid w:val="00FB0D6C"/>
    <w:rsid w:val="00FB5A0E"/>
    <w:rsid w:val="00FC55CF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0155"/>
  <w15:chartTrackingRefBased/>
  <w15:docId w15:val="{28DBC064-D7FD-42A0-980F-9016862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6F"/>
    <w:pPr>
      <w:spacing w:before="80" w:after="80" w:line="240" w:lineRule="atLeast"/>
      <w:jc w:val="both"/>
    </w:pPr>
    <w:rPr>
      <w:rFonts w:ascii="Times New Roman" w:hAnsi="Times New Roman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D15B1"/>
    <w:pPr>
      <w:spacing w:before="20" w:after="20" w:line="240" w:lineRule="auto"/>
      <w:jc w:val="both"/>
    </w:pPr>
    <w:rPr>
      <w:rFonts w:ascii="Times New Roman" w:hAnsi="Times New Roman"/>
      <w:sz w:val="19"/>
    </w:rPr>
  </w:style>
  <w:style w:type="paragraph" w:styleId="stBilgi">
    <w:name w:val="header"/>
    <w:basedOn w:val="Normal"/>
    <w:link w:val="stBilgiChar"/>
    <w:uiPriority w:val="99"/>
    <w:unhideWhenUsed/>
    <w:rsid w:val="005F4F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F8A"/>
    <w:rPr>
      <w:rFonts w:ascii="Times New Roman" w:hAnsi="Times New Roman"/>
      <w:sz w:val="21"/>
    </w:rPr>
  </w:style>
  <w:style w:type="paragraph" w:styleId="AltBilgi">
    <w:name w:val="footer"/>
    <w:basedOn w:val="Normal"/>
    <w:link w:val="AltBilgiChar"/>
    <w:uiPriority w:val="99"/>
    <w:unhideWhenUsed/>
    <w:rsid w:val="005F4F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F8A"/>
    <w:rPr>
      <w:rFonts w:ascii="Times New Roman" w:hAnsi="Times New Roman"/>
      <w:sz w:val="21"/>
    </w:rPr>
  </w:style>
  <w:style w:type="paragraph" w:customStyle="1" w:styleId="Default">
    <w:name w:val="Default"/>
    <w:rsid w:val="0089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4C6C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EK%2011_RTE&#220;_TOPLULUKLARI_ETK&#304;NL&#304;K_dE&#286;&#304;RLEND&#304;RME_FORMU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9D5A-22F9-4012-A09A-2F497D2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 11_RTEÜ_TOPLULUKLARI_ETKİNLİK_dEĞİRLENDİRME_FORMU (1)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2024-01-03T11:29:00Z</dcterms:created>
  <dcterms:modified xsi:type="dcterms:W3CDTF">2024-01-03T11:29:00Z</dcterms:modified>
</cp:coreProperties>
</file>